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16DE" w14:textId="24D7EC77" w:rsidR="00130427" w:rsidRPr="00DC3D0D" w:rsidRDefault="00130427" w:rsidP="00130427">
      <w:pPr>
        <w:jc w:val="center"/>
        <w:rPr>
          <w:rFonts w:ascii="Arial" w:hAnsi="Arial" w:cs="Arial"/>
          <w:b/>
          <w:bCs/>
          <w:color w:val="0C4C61"/>
          <w:sz w:val="28"/>
          <w:szCs w:val="28"/>
        </w:rPr>
      </w:pPr>
      <w:r w:rsidRPr="00DC3D0D">
        <w:rPr>
          <w:rFonts w:ascii="Arial" w:hAnsi="Arial" w:cs="Arial"/>
          <w:b/>
          <w:bCs/>
          <w:color w:val="0C4C61"/>
          <w:sz w:val="28"/>
          <w:szCs w:val="28"/>
        </w:rPr>
        <w:t>Technician of the Year 20</w:t>
      </w:r>
      <w:r w:rsidR="002C4FBF">
        <w:rPr>
          <w:rFonts w:ascii="Arial" w:hAnsi="Arial" w:cs="Arial"/>
          <w:b/>
          <w:bCs/>
          <w:color w:val="0C4C61"/>
          <w:sz w:val="28"/>
          <w:szCs w:val="28"/>
        </w:rPr>
        <w:t>2</w:t>
      </w:r>
      <w:r w:rsidR="00327DB2">
        <w:rPr>
          <w:rFonts w:ascii="Arial" w:hAnsi="Arial" w:cs="Arial"/>
          <w:b/>
          <w:bCs/>
          <w:color w:val="0C4C61"/>
          <w:sz w:val="28"/>
          <w:szCs w:val="28"/>
        </w:rPr>
        <w:t>3</w:t>
      </w:r>
    </w:p>
    <w:p w14:paraId="2C4BF587" w14:textId="77777777" w:rsidR="00130427" w:rsidRPr="00DC3D0D" w:rsidRDefault="00130427" w:rsidP="00130427">
      <w:pPr>
        <w:jc w:val="center"/>
        <w:rPr>
          <w:rFonts w:ascii="Arial" w:hAnsi="Arial" w:cs="Arial"/>
          <w:b/>
          <w:bCs/>
          <w:color w:val="0C4C61"/>
          <w:sz w:val="28"/>
          <w:szCs w:val="28"/>
        </w:rPr>
      </w:pPr>
      <w:r w:rsidRPr="00DC3D0D">
        <w:rPr>
          <w:rFonts w:ascii="Arial" w:hAnsi="Arial" w:cs="Arial"/>
          <w:b/>
          <w:bCs/>
          <w:color w:val="0C4C61"/>
          <w:sz w:val="28"/>
          <w:szCs w:val="28"/>
        </w:rPr>
        <w:t>Nomination Form</w:t>
      </w:r>
    </w:p>
    <w:p w14:paraId="7916FC54" w14:textId="77777777" w:rsidR="00130427" w:rsidRPr="00DC3D0D" w:rsidRDefault="00130427" w:rsidP="00130427">
      <w:pPr>
        <w:autoSpaceDE w:val="0"/>
        <w:autoSpaceDN w:val="0"/>
        <w:adjustRightInd w:val="0"/>
        <w:rPr>
          <w:rFonts w:ascii="Arial" w:hAnsi="Arial" w:cs="Arial"/>
          <w:color w:val="0C4C61"/>
        </w:rPr>
      </w:pPr>
      <w:r w:rsidRPr="00DC3D0D">
        <w:rPr>
          <w:rFonts w:ascii="Arial" w:hAnsi="Arial" w:cs="Arial"/>
          <w:color w:val="0C4C61"/>
        </w:rPr>
        <w:t>The Technician of the Year Award annually recognizes a pharmacy technician who participates in MSHP activities, provides exemplary service to the pharmacy profession, and participates in activities that promote the advancement of technician roles within the profession.</w:t>
      </w:r>
    </w:p>
    <w:p w14:paraId="01DB1CE1" w14:textId="77777777" w:rsidR="00130427" w:rsidRPr="00DC3D0D" w:rsidRDefault="00130427" w:rsidP="00130427">
      <w:pPr>
        <w:autoSpaceDE w:val="0"/>
        <w:autoSpaceDN w:val="0"/>
        <w:adjustRightInd w:val="0"/>
        <w:rPr>
          <w:rFonts w:ascii="Arial" w:hAnsi="Arial" w:cs="Arial"/>
          <w:color w:val="0C4C61"/>
        </w:rPr>
      </w:pPr>
    </w:p>
    <w:p w14:paraId="4DEF88AD" w14:textId="77777777" w:rsidR="00130427" w:rsidRPr="00DC3D0D" w:rsidRDefault="00130427" w:rsidP="00130427">
      <w:pPr>
        <w:autoSpaceDE w:val="0"/>
        <w:autoSpaceDN w:val="0"/>
        <w:adjustRightInd w:val="0"/>
        <w:rPr>
          <w:rFonts w:ascii="Arial" w:hAnsi="Arial" w:cs="Arial"/>
          <w:color w:val="0C4C61"/>
        </w:rPr>
      </w:pPr>
      <w:r w:rsidRPr="00DC3D0D">
        <w:rPr>
          <w:rFonts w:ascii="Arial" w:hAnsi="Arial" w:cs="Arial"/>
          <w:color w:val="0C4C61"/>
        </w:rPr>
        <w:t>The individual who is selected as the recipient of the MSHP's Technician of the Year Award is a member who has made a significant impact, distinction, and accomplishments as a Pharmacy Technician in Maine. In addition, the individual selected shall:</w:t>
      </w:r>
    </w:p>
    <w:p w14:paraId="795B43BE" w14:textId="77777777" w:rsidR="00130427" w:rsidRPr="00DC3D0D" w:rsidRDefault="00130427" w:rsidP="0013042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C4C61"/>
        </w:rPr>
      </w:pPr>
      <w:r w:rsidRPr="00DC3D0D">
        <w:rPr>
          <w:rFonts w:ascii="Arial" w:hAnsi="Arial" w:cs="Arial"/>
          <w:color w:val="0C4C61"/>
        </w:rPr>
        <w:t>Be a professional role model</w:t>
      </w:r>
    </w:p>
    <w:p w14:paraId="3D42BA46" w14:textId="77777777" w:rsidR="00130427" w:rsidRPr="00DC3D0D" w:rsidRDefault="00130427" w:rsidP="0013042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C4C61"/>
        </w:rPr>
      </w:pPr>
      <w:r w:rsidRPr="00DC3D0D">
        <w:rPr>
          <w:rFonts w:ascii="Arial" w:hAnsi="Arial" w:cs="Arial"/>
          <w:color w:val="0C4C61"/>
        </w:rPr>
        <w:t>Actively participate in MSHP activities</w:t>
      </w:r>
    </w:p>
    <w:p w14:paraId="43F0D8C9" w14:textId="77777777" w:rsidR="00130427" w:rsidRPr="00DC3D0D" w:rsidRDefault="00130427" w:rsidP="0013042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C4C61"/>
        </w:rPr>
      </w:pPr>
      <w:r w:rsidRPr="00DC3D0D">
        <w:rPr>
          <w:rFonts w:ascii="Arial" w:hAnsi="Arial" w:cs="Arial"/>
          <w:color w:val="0C4C61"/>
        </w:rPr>
        <w:t>Actively promote the advancement of Technician roles within the profession</w:t>
      </w:r>
    </w:p>
    <w:p w14:paraId="09B96A32" w14:textId="77777777" w:rsidR="00130427" w:rsidRPr="00DC3D0D" w:rsidRDefault="00130427" w:rsidP="0013042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C4C61"/>
        </w:rPr>
      </w:pPr>
      <w:r w:rsidRPr="00DC3D0D">
        <w:rPr>
          <w:rFonts w:ascii="Arial" w:hAnsi="Arial" w:cs="Arial"/>
          <w:color w:val="0C4C61"/>
        </w:rPr>
        <w:t>Have made a significant impact in the community, or to individuals, as a          Pharmacy Technician.</w:t>
      </w:r>
    </w:p>
    <w:p w14:paraId="292BA51B" w14:textId="77777777" w:rsidR="00130427" w:rsidRPr="00DC3D0D" w:rsidRDefault="00130427" w:rsidP="00130427">
      <w:pPr>
        <w:tabs>
          <w:tab w:val="right" w:pos="9000"/>
        </w:tabs>
        <w:spacing w:line="360" w:lineRule="atLeast"/>
        <w:rPr>
          <w:rFonts w:ascii="Arial" w:hAnsi="Arial" w:cs="Arial"/>
          <w:color w:val="0C4C61"/>
          <w:sz w:val="22"/>
          <w:szCs w:val="22"/>
          <w:u w:val="single"/>
        </w:rPr>
      </w:pPr>
      <w:r w:rsidRPr="00DC3D0D">
        <w:rPr>
          <w:rFonts w:ascii="Arial" w:hAnsi="Arial" w:cs="Arial"/>
          <w:b/>
          <w:bCs/>
          <w:color w:val="0C4C61"/>
          <w:sz w:val="22"/>
          <w:szCs w:val="22"/>
        </w:rPr>
        <w:t xml:space="preserve">Candidate's Name  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</w:r>
    </w:p>
    <w:p w14:paraId="0A69C558" w14:textId="77777777" w:rsidR="00130427" w:rsidRPr="00DC3D0D" w:rsidRDefault="00130427" w:rsidP="00130427">
      <w:pPr>
        <w:tabs>
          <w:tab w:val="right" w:pos="9000"/>
        </w:tabs>
        <w:rPr>
          <w:rFonts w:ascii="Arial" w:hAnsi="Arial" w:cs="Arial"/>
          <w:color w:val="0C4C61"/>
          <w:sz w:val="22"/>
          <w:szCs w:val="22"/>
        </w:rPr>
      </w:pPr>
    </w:p>
    <w:p w14:paraId="16C46DDB" w14:textId="77777777" w:rsidR="00130427" w:rsidRPr="00DC3D0D" w:rsidRDefault="00130427" w:rsidP="00130427">
      <w:pPr>
        <w:tabs>
          <w:tab w:val="right" w:pos="9000"/>
        </w:tabs>
        <w:rPr>
          <w:rFonts w:ascii="Arial" w:hAnsi="Arial" w:cs="Arial"/>
          <w:color w:val="0C4C61"/>
          <w:sz w:val="22"/>
          <w:szCs w:val="22"/>
        </w:rPr>
      </w:pPr>
      <w:r w:rsidRPr="00DC3D0D">
        <w:rPr>
          <w:rFonts w:ascii="Arial" w:hAnsi="Arial" w:cs="Arial"/>
          <w:color w:val="0C4C61"/>
          <w:sz w:val="22"/>
          <w:szCs w:val="22"/>
        </w:rPr>
        <w:t xml:space="preserve">Institution/Employer: 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</w:r>
    </w:p>
    <w:p w14:paraId="08B71678" w14:textId="77777777" w:rsidR="00130427" w:rsidRPr="00DC3D0D" w:rsidRDefault="00130427" w:rsidP="00130427">
      <w:pPr>
        <w:rPr>
          <w:rFonts w:ascii="Arial" w:hAnsi="Arial" w:cs="Arial"/>
          <w:color w:val="0C4C61"/>
          <w:sz w:val="22"/>
          <w:szCs w:val="22"/>
        </w:rPr>
      </w:pPr>
    </w:p>
    <w:p w14:paraId="72E5BE00" w14:textId="77777777" w:rsidR="00130427" w:rsidRPr="00DC3D0D" w:rsidRDefault="00130427" w:rsidP="00130427">
      <w:pPr>
        <w:tabs>
          <w:tab w:val="right" w:pos="9000"/>
        </w:tabs>
        <w:rPr>
          <w:rFonts w:ascii="Arial" w:hAnsi="Arial" w:cs="Arial"/>
          <w:color w:val="0C4C61"/>
          <w:sz w:val="22"/>
          <w:szCs w:val="22"/>
        </w:rPr>
      </w:pPr>
      <w:r w:rsidRPr="00DC3D0D">
        <w:rPr>
          <w:rFonts w:ascii="Arial" w:hAnsi="Arial" w:cs="Arial"/>
          <w:color w:val="0C4C61"/>
          <w:sz w:val="22"/>
          <w:szCs w:val="22"/>
        </w:rPr>
        <w:t xml:space="preserve">Address: 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</w:r>
    </w:p>
    <w:p w14:paraId="72B6FFFB" w14:textId="77777777" w:rsidR="00130427" w:rsidRPr="00DC3D0D" w:rsidRDefault="00130427" w:rsidP="00130427">
      <w:pPr>
        <w:rPr>
          <w:rFonts w:ascii="Arial" w:hAnsi="Arial" w:cs="Arial"/>
          <w:color w:val="0C4C61"/>
          <w:sz w:val="22"/>
          <w:szCs w:val="22"/>
          <w:u w:val="single"/>
        </w:rPr>
      </w:pPr>
    </w:p>
    <w:p w14:paraId="7187354B" w14:textId="77777777" w:rsidR="00130427" w:rsidRPr="00DC3D0D" w:rsidRDefault="00130427" w:rsidP="00130427">
      <w:pPr>
        <w:tabs>
          <w:tab w:val="left" w:pos="5040"/>
          <w:tab w:val="left" w:pos="6840"/>
          <w:tab w:val="right" w:pos="9000"/>
        </w:tabs>
        <w:rPr>
          <w:rFonts w:ascii="Arial" w:hAnsi="Arial" w:cs="Arial"/>
          <w:color w:val="0C4C61"/>
          <w:sz w:val="22"/>
          <w:szCs w:val="22"/>
          <w:u w:val="single"/>
        </w:rPr>
      </w:pPr>
      <w:r w:rsidRPr="00DC3D0D">
        <w:rPr>
          <w:rFonts w:ascii="Arial" w:hAnsi="Arial" w:cs="Arial"/>
          <w:color w:val="0C4C61"/>
          <w:sz w:val="22"/>
          <w:szCs w:val="22"/>
        </w:rPr>
        <w:t xml:space="preserve">City: 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</w:r>
      <w:r w:rsidRPr="00DC3D0D">
        <w:rPr>
          <w:rFonts w:ascii="Arial" w:hAnsi="Arial" w:cs="Arial"/>
          <w:color w:val="0C4C61"/>
          <w:sz w:val="22"/>
          <w:szCs w:val="22"/>
        </w:rPr>
        <w:t xml:space="preserve">  State:  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</w:r>
      <w:r w:rsidRPr="00DC3D0D">
        <w:rPr>
          <w:rFonts w:ascii="Arial" w:hAnsi="Arial" w:cs="Arial"/>
          <w:color w:val="0C4C61"/>
          <w:sz w:val="22"/>
          <w:szCs w:val="22"/>
        </w:rPr>
        <w:t xml:space="preserve">  Zip:  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</w:r>
    </w:p>
    <w:p w14:paraId="6B147AD9" w14:textId="77777777" w:rsidR="00130427" w:rsidRPr="00DC3D0D" w:rsidRDefault="00130427" w:rsidP="00130427">
      <w:pPr>
        <w:rPr>
          <w:rFonts w:ascii="Arial" w:hAnsi="Arial" w:cs="Arial"/>
          <w:color w:val="0C4C61"/>
          <w:sz w:val="22"/>
          <w:szCs w:val="22"/>
        </w:rPr>
      </w:pPr>
    </w:p>
    <w:p w14:paraId="0BB9D9BC" w14:textId="77777777" w:rsidR="00130427" w:rsidRPr="00DC3D0D" w:rsidRDefault="00130427" w:rsidP="00130427">
      <w:pPr>
        <w:tabs>
          <w:tab w:val="left" w:pos="2700"/>
          <w:tab w:val="left" w:pos="4320"/>
          <w:tab w:val="right" w:pos="9000"/>
        </w:tabs>
        <w:rPr>
          <w:rFonts w:ascii="Arial" w:hAnsi="Arial" w:cs="Arial"/>
          <w:color w:val="0C4C61"/>
          <w:sz w:val="22"/>
          <w:szCs w:val="22"/>
          <w:u w:val="single"/>
        </w:rPr>
      </w:pPr>
      <w:r w:rsidRPr="00DC3D0D">
        <w:rPr>
          <w:rFonts w:ascii="Arial" w:hAnsi="Arial" w:cs="Arial"/>
          <w:color w:val="0C4C61"/>
          <w:sz w:val="22"/>
          <w:szCs w:val="22"/>
        </w:rPr>
        <w:t xml:space="preserve">Business telephone: 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>(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  <w:t>)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</w:r>
      <w:r w:rsidRPr="00DC3D0D">
        <w:rPr>
          <w:rFonts w:ascii="Arial" w:hAnsi="Arial" w:cs="Arial"/>
          <w:color w:val="0C4C61"/>
          <w:sz w:val="22"/>
          <w:szCs w:val="22"/>
        </w:rPr>
        <w:t xml:space="preserve">  E-mail: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 xml:space="preserve">  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</w:r>
    </w:p>
    <w:p w14:paraId="73E2C15C" w14:textId="77777777" w:rsidR="00130427" w:rsidRPr="00DC3D0D" w:rsidRDefault="00130427" w:rsidP="00130427">
      <w:pPr>
        <w:rPr>
          <w:rFonts w:ascii="Arial" w:hAnsi="Arial" w:cs="Arial"/>
          <w:color w:val="0C4C61"/>
          <w:sz w:val="22"/>
          <w:szCs w:val="22"/>
        </w:rPr>
      </w:pPr>
    </w:p>
    <w:p w14:paraId="5D20CBE0" w14:textId="77777777" w:rsidR="00130427" w:rsidRPr="00DC3D0D" w:rsidRDefault="00130427" w:rsidP="00130427">
      <w:pPr>
        <w:tabs>
          <w:tab w:val="left" w:pos="2160"/>
          <w:tab w:val="right" w:pos="9000"/>
        </w:tabs>
        <w:rPr>
          <w:rFonts w:ascii="Arial" w:hAnsi="Arial" w:cs="Arial"/>
          <w:color w:val="0C4C61"/>
          <w:sz w:val="22"/>
          <w:szCs w:val="22"/>
        </w:rPr>
      </w:pPr>
    </w:p>
    <w:p w14:paraId="4E3A281E" w14:textId="77777777" w:rsidR="00130427" w:rsidRPr="00DC3D0D" w:rsidRDefault="00130427" w:rsidP="00130427">
      <w:pPr>
        <w:tabs>
          <w:tab w:val="right" w:pos="9000"/>
        </w:tabs>
        <w:rPr>
          <w:rFonts w:ascii="Arial" w:hAnsi="Arial" w:cs="Arial"/>
          <w:color w:val="0C4C61"/>
          <w:sz w:val="22"/>
          <w:szCs w:val="22"/>
        </w:rPr>
      </w:pPr>
    </w:p>
    <w:p w14:paraId="2821D546" w14:textId="77777777" w:rsidR="00130427" w:rsidRPr="00DC3D0D" w:rsidRDefault="00130427" w:rsidP="00130427">
      <w:pPr>
        <w:tabs>
          <w:tab w:val="right" w:pos="9000"/>
        </w:tabs>
        <w:rPr>
          <w:rFonts w:ascii="Arial" w:hAnsi="Arial" w:cs="Arial"/>
          <w:color w:val="0C4C61"/>
          <w:sz w:val="22"/>
          <w:szCs w:val="22"/>
        </w:rPr>
      </w:pPr>
    </w:p>
    <w:p w14:paraId="34FFB81F" w14:textId="77777777" w:rsidR="00130427" w:rsidRPr="00DC3D0D" w:rsidRDefault="00130427" w:rsidP="00130427">
      <w:pPr>
        <w:tabs>
          <w:tab w:val="right" w:pos="9000"/>
        </w:tabs>
        <w:rPr>
          <w:rFonts w:ascii="Arial" w:hAnsi="Arial" w:cs="Arial"/>
          <w:color w:val="0C4C61"/>
          <w:sz w:val="22"/>
          <w:szCs w:val="22"/>
          <w:u w:val="single"/>
        </w:rPr>
      </w:pPr>
      <w:r w:rsidRPr="00DC3D0D">
        <w:rPr>
          <w:rFonts w:ascii="Arial" w:hAnsi="Arial" w:cs="Arial"/>
          <w:b/>
          <w:bCs/>
          <w:color w:val="0C4C61"/>
          <w:sz w:val="22"/>
          <w:szCs w:val="22"/>
        </w:rPr>
        <w:t>Nominator's Name</w:t>
      </w:r>
      <w:r w:rsidRPr="00DC3D0D">
        <w:rPr>
          <w:rFonts w:ascii="Arial" w:hAnsi="Arial" w:cs="Arial"/>
          <w:color w:val="0C4C61"/>
          <w:sz w:val="22"/>
          <w:szCs w:val="22"/>
        </w:rPr>
        <w:t xml:space="preserve"> ___________________________________________________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</w:r>
    </w:p>
    <w:p w14:paraId="514740FF" w14:textId="77777777" w:rsidR="00130427" w:rsidRPr="00DC3D0D" w:rsidRDefault="00130427" w:rsidP="00130427">
      <w:pPr>
        <w:tabs>
          <w:tab w:val="right" w:pos="9000"/>
        </w:tabs>
        <w:rPr>
          <w:rFonts w:ascii="Arial" w:hAnsi="Arial" w:cs="Arial"/>
          <w:color w:val="0C4C61"/>
          <w:sz w:val="22"/>
          <w:szCs w:val="22"/>
        </w:rPr>
      </w:pPr>
    </w:p>
    <w:p w14:paraId="35955845" w14:textId="77777777" w:rsidR="00130427" w:rsidRPr="00DC3D0D" w:rsidRDefault="00130427" w:rsidP="00130427">
      <w:pPr>
        <w:tabs>
          <w:tab w:val="right" w:pos="9000"/>
        </w:tabs>
        <w:rPr>
          <w:rFonts w:ascii="Arial" w:hAnsi="Arial" w:cs="Arial"/>
          <w:color w:val="0C4C61"/>
          <w:sz w:val="22"/>
          <w:szCs w:val="22"/>
        </w:rPr>
      </w:pPr>
      <w:r w:rsidRPr="00DC3D0D">
        <w:rPr>
          <w:rFonts w:ascii="Arial" w:hAnsi="Arial" w:cs="Arial"/>
          <w:color w:val="0C4C61"/>
          <w:sz w:val="22"/>
          <w:szCs w:val="22"/>
        </w:rPr>
        <w:t xml:space="preserve">Institution/Employer: 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</w:r>
    </w:p>
    <w:p w14:paraId="3D681C8B" w14:textId="77777777" w:rsidR="00130427" w:rsidRPr="00DC3D0D" w:rsidRDefault="00130427" w:rsidP="00130427">
      <w:pPr>
        <w:rPr>
          <w:rFonts w:ascii="Arial" w:hAnsi="Arial" w:cs="Arial"/>
          <w:color w:val="0C4C61"/>
          <w:sz w:val="22"/>
          <w:szCs w:val="22"/>
        </w:rPr>
      </w:pPr>
    </w:p>
    <w:p w14:paraId="5E1BD34A" w14:textId="77777777" w:rsidR="00130427" w:rsidRPr="00DC3D0D" w:rsidRDefault="00130427" w:rsidP="00130427">
      <w:pPr>
        <w:tabs>
          <w:tab w:val="right" w:pos="9000"/>
        </w:tabs>
        <w:rPr>
          <w:rFonts w:ascii="Arial" w:hAnsi="Arial" w:cs="Arial"/>
          <w:color w:val="0C4C61"/>
          <w:sz w:val="22"/>
          <w:szCs w:val="22"/>
        </w:rPr>
      </w:pPr>
      <w:r w:rsidRPr="00DC3D0D">
        <w:rPr>
          <w:rFonts w:ascii="Arial" w:hAnsi="Arial" w:cs="Arial"/>
          <w:color w:val="0C4C61"/>
          <w:sz w:val="22"/>
          <w:szCs w:val="22"/>
        </w:rPr>
        <w:t xml:space="preserve">Address: 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</w:r>
    </w:p>
    <w:p w14:paraId="6C85B311" w14:textId="77777777" w:rsidR="00130427" w:rsidRPr="00DC3D0D" w:rsidRDefault="00130427" w:rsidP="00130427">
      <w:pPr>
        <w:rPr>
          <w:rFonts w:ascii="Arial" w:hAnsi="Arial" w:cs="Arial"/>
          <w:color w:val="0C4C61"/>
          <w:sz w:val="22"/>
          <w:szCs w:val="22"/>
        </w:rPr>
      </w:pPr>
    </w:p>
    <w:p w14:paraId="603396AC" w14:textId="77777777" w:rsidR="00130427" w:rsidRPr="00DC3D0D" w:rsidRDefault="00130427" w:rsidP="00130427">
      <w:pPr>
        <w:tabs>
          <w:tab w:val="left" w:pos="5040"/>
          <w:tab w:val="left" w:pos="6840"/>
          <w:tab w:val="right" w:pos="9000"/>
        </w:tabs>
        <w:rPr>
          <w:rFonts w:ascii="Arial" w:hAnsi="Arial" w:cs="Arial"/>
          <w:color w:val="0C4C61"/>
          <w:sz w:val="22"/>
          <w:szCs w:val="22"/>
          <w:u w:val="single"/>
        </w:rPr>
      </w:pPr>
      <w:r w:rsidRPr="00DC3D0D">
        <w:rPr>
          <w:rFonts w:ascii="Arial" w:hAnsi="Arial" w:cs="Arial"/>
          <w:color w:val="0C4C61"/>
          <w:sz w:val="22"/>
          <w:szCs w:val="22"/>
        </w:rPr>
        <w:t xml:space="preserve">City: 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</w:r>
      <w:r w:rsidRPr="00DC3D0D">
        <w:rPr>
          <w:rFonts w:ascii="Arial" w:hAnsi="Arial" w:cs="Arial"/>
          <w:color w:val="0C4C61"/>
          <w:sz w:val="22"/>
          <w:szCs w:val="22"/>
        </w:rPr>
        <w:t xml:space="preserve">  State:  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</w:r>
      <w:r w:rsidRPr="00DC3D0D">
        <w:rPr>
          <w:rFonts w:ascii="Arial" w:hAnsi="Arial" w:cs="Arial"/>
          <w:color w:val="0C4C61"/>
          <w:sz w:val="22"/>
          <w:szCs w:val="22"/>
        </w:rPr>
        <w:t xml:space="preserve">  Zip:  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</w:r>
    </w:p>
    <w:p w14:paraId="36283C4C" w14:textId="77777777" w:rsidR="00130427" w:rsidRPr="00DC3D0D" w:rsidRDefault="00130427" w:rsidP="00130427">
      <w:pPr>
        <w:rPr>
          <w:rFonts w:ascii="Arial" w:hAnsi="Arial" w:cs="Arial"/>
          <w:color w:val="0C4C61"/>
          <w:sz w:val="22"/>
          <w:szCs w:val="22"/>
        </w:rPr>
      </w:pPr>
    </w:p>
    <w:p w14:paraId="409DF418" w14:textId="77777777" w:rsidR="00130427" w:rsidRPr="00DC3D0D" w:rsidRDefault="00130427" w:rsidP="00130427">
      <w:pPr>
        <w:tabs>
          <w:tab w:val="left" w:pos="2700"/>
          <w:tab w:val="left" w:pos="4320"/>
          <w:tab w:val="right" w:pos="9000"/>
        </w:tabs>
        <w:rPr>
          <w:rFonts w:ascii="Arial" w:hAnsi="Arial" w:cs="Arial"/>
          <w:color w:val="0C4C61"/>
          <w:sz w:val="22"/>
          <w:szCs w:val="22"/>
          <w:u w:val="single"/>
        </w:rPr>
      </w:pPr>
      <w:r w:rsidRPr="00DC3D0D">
        <w:rPr>
          <w:rFonts w:ascii="Arial" w:hAnsi="Arial" w:cs="Arial"/>
          <w:color w:val="0C4C61"/>
          <w:sz w:val="22"/>
          <w:szCs w:val="22"/>
        </w:rPr>
        <w:t xml:space="preserve">Business telephone: 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>(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  <w:t>)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</w:r>
      <w:r w:rsidRPr="00DC3D0D">
        <w:rPr>
          <w:rFonts w:ascii="Arial" w:hAnsi="Arial" w:cs="Arial"/>
          <w:color w:val="0C4C61"/>
          <w:sz w:val="22"/>
          <w:szCs w:val="22"/>
        </w:rPr>
        <w:t xml:space="preserve">  E-mail: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 xml:space="preserve">  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</w:r>
    </w:p>
    <w:p w14:paraId="06AA1750" w14:textId="77777777" w:rsidR="00130427" w:rsidRPr="00DC3D0D" w:rsidRDefault="00130427" w:rsidP="00130427">
      <w:pPr>
        <w:rPr>
          <w:rFonts w:ascii="Arial" w:hAnsi="Arial" w:cs="Arial"/>
          <w:color w:val="0C4C61"/>
        </w:rPr>
      </w:pPr>
      <w:r w:rsidRPr="00DC3D0D">
        <w:rPr>
          <w:rFonts w:ascii="Arial" w:hAnsi="Arial" w:cs="Arial"/>
          <w:b/>
          <w:color w:val="0C4C61"/>
        </w:rPr>
        <w:lastRenderedPageBreak/>
        <w:t>Describe how the candidate has made a significant impact, their distinction, and their accomplishments as a Pharmacy Technician:</w:t>
      </w:r>
    </w:p>
    <w:p w14:paraId="464CFC54" w14:textId="77777777" w:rsidR="00130427" w:rsidRPr="00DC3D0D" w:rsidRDefault="00130427" w:rsidP="00130427">
      <w:pPr>
        <w:rPr>
          <w:rFonts w:ascii="Arial" w:hAnsi="Arial" w:cs="Arial"/>
          <w:color w:val="0C4C61"/>
        </w:rPr>
      </w:pPr>
    </w:p>
    <w:p w14:paraId="1278F910" w14:textId="77777777" w:rsidR="00130427" w:rsidRPr="00DC3D0D" w:rsidRDefault="00130427" w:rsidP="00130427">
      <w:pPr>
        <w:rPr>
          <w:rFonts w:ascii="Arial" w:hAnsi="Arial" w:cs="Arial"/>
          <w:color w:val="0C4C61"/>
        </w:rPr>
      </w:pPr>
    </w:p>
    <w:p w14:paraId="45F7866C" w14:textId="77777777" w:rsidR="00130427" w:rsidRPr="00DC3D0D" w:rsidRDefault="00130427" w:rsidP="00130427">
      <w:pPr>
        <w:rPr>
          <w:rFonts w:ascii="Arial" w:hAnsi="Arial" w:cs="Arial"/>
          <w:color w:val="0C4C61"/>
        </w:rPr>
      </w:pPr>
    </w:p>
    <w:p w14:paraId="43ECAC22" w14:textId="77777777" w:rsidR="00130427" w:rsidRDefault="00130427" w:rsidP="00130427">
      <w:pPr>
        <w:rPr>
          <w:rFonts w:ascii="Arial" w:hAnsi="Arial" w:cs="Arial"/>
          <w:color w:val="0C4C61"/>
        </w:rPr>
      </w:pPr>
    </w:p>
    <w:p w14:paraId="69947874" w14:textId="77777777" w:rsidR="00130427" w:rsidRDefault="00130427" w:rsidP="00130427">
      <w:pPr>
        <w:rPr>
          <w:rFonts w:ascii="Arial" w:hAnsi="Arial" w:cs="Arial"/>
          <w:color w:val="0C4C61"/>
        </w:rPr>
      </w:pPr>
    </w:p>
    <w:p w14:paraId="7FDDEDC0" w14:textId="77777777" w:rsidR="00130427" w:rsidRDefault="00130427" w:rsidP="00130427">
      <w:pPr>
        <w:rPr>
          <w:rFonts w:ascii="Arial" w:hAnsi="Arial" w:cs="Arial"/>
          <w:color w:val="0C4C61"/>
        </w:rPr>
      </w:pPr>
    </w:p>
    <w:p w14:paraId="7FF6E95D" w14:textId="77777777" w:rsidR="00130427" w:rsidRDefault="00130427" w:rsidP="00130427">
      <w:pPr>
        <w:rPr>
          <w:rFonts w:ascii="Arial" w:hAnsi="Arial" w:cs="Arial"/>
          <w:color w:val="0C4C61"/>
        </w:rPr>
      </w:pPr>
    </w:p>
    <w:p w14:paraId="3E63967D" w14:textId="77777777" w:rsidR="00130427" w:rsidRPr="00DC3D0D" w:rsidRDefault="00130427" w:rsidP="00130427">
      <w:pPr>
        <w:rPr>
          <w:rFonts w:ascii="Arial" w:hAnsi="Arial" w:cs="Arial"/>
          <w:color w:val="0C4C61"/>
        </w:rPr>
      </w:pPr>
    </w:p>
    <w:p w14:paraId="0D90FD13" w14:textId="77777777" w:rsidR="00130427" w:rsidRDefault="00130427" w:rsidP="00130427">
      <w:pPr>
        <w:rPr>
          <w:rFonts w:ascii="Arial" w:hAnsi="Arial" w:cs="Arial"/>
          <w:color w:val="0C4C61"/>
        </w:rPr>
      </w:pPr>
    </w:p>
    <w:p w14:paraId="0E497635" w14:textId="77777777" w:rsidR="00130427" w:rsidRPr="00DC3D0D" w:rsidRDefault="00130427" w:rsidP="00130427">
      <w:pPr>
        <w:rPr>
          <w:rFonts w:ascii="Arial" w:hAnsi="Arial" w:cs="Arial"/>
          <w:color w:val="0C4C61"/>
        </w:rPr>
      </w:pPr>
    </w:p>
    <w:p w14:paraId="33487A7D" w14:textId="77777777" w:rsidR="00130427" w:rsidRPr="00DC3D0D" w:rsidRDefault="00130427" w:rsidP="00130427">
      <w:pPr>
        <w:rPr>
          <w:rFonts w:ascii="Arial" w:hAnsi="Arial" w:cs="Arial"/>
          <w:color w:val="0C4C61"/>
        </w:rPr>
      </w:pPr>
    </w:p>
    <w:p w14:paraId="7E8FDFD4" w14:textId="77777777" w:rsidR="00130427" w:rsidRPr="00DC3D0D" w:rsidRDefault="00130427" w:rsidP="00130427">
      <w:pPr>
        <w:rPr>
          <w:rFonts w:ascii="Arial" w:hAnsi="Arial" w:cs="Arial"/>
          <w:color w:val="0C4C61"/>
        </w:rPr>
      </w:pPr>
    </w:p>
    <w:p w14:paraId="708AC0B9" w14:textId="77777777" w:rsidR="00130427" w:rsidRPr="00DC3D0D" w:rsidRDefault="00130427" w:rsidP="00130427">
      <w:pPr>
        <w:rPr>
          <w:rFonts w:ascii="Arial" w:hAnsi="Arial" w:cs="Arial"/>
          <w:color w:val="0C4C61"/>
        </w:rPr>
      </w:pPr>
    </w:p>
    <w:p w14:paraId="16106B07" w14:textId="77777777" w:rsidR="00130427" w:rsidRPr="00DC3D0D" w:rsidRDefault="00130427" w:rsidP="00130427">
      <w:pPr>
        <w:rPr>
          <w:rFonts w:ascii="Arial" w:hAnsi="Arial" w:cs="Arial"/>
          <w:color w:val="0C4C61"/>
        </w:rPr>
      </w:pPr>
    </w:p>
    <w:p w14:paraId="0EE69BBA" w14:textId="77777777" w:rsidR="00130427" w:rsidRPr="00DC3D0D" w:rsidRDefault="00130427" w:rsidP="00130427">
      <w:pPr>
        <w:rPr>
          <w:rFonts w:ascii="Arial" w:hAnsi="Arial" w:cs="Arial"/>
          <w:color w:val="0C4C61"/>
        </w:rPr>
      </w:pPr>
    </w:p>
    <w:p w14:paraId="3FF0DA2E" w14:textId="77777777" w:rsidR="00130427" w:rsidRPr="00DC3D0D" w:rsidRDefault="00130427" w:rsidP="00130427">
      <w:pPr>
        <w:rPr>
          <w:rFonts w:ascii="Arial" w:hAnsi="Arial" w:cs="Arial"/>
          <w:color w:val="0C4C61"/>
        </w:rPr>
      </w:pPr>
    </w:p>
    <w:p w14:paraId="15EEE59D" w14:textId="77777777" w:rsidR="00130427" w:rsidRPr="00DC3D0D" w:rsidRDefault="00130427" w:rsidP="00130427">
      <w:pPr>
        <w:rPr>
          <w:rFonts w:ascii="Arial" w:hAnsi="Arial" w:cs="Arial"/>
          <w:color w:val="0C4C61"/>
        </w:rPr>
      </w:pPr>
      <w:r w:rsidRPr="00DC3D0D">
        <w:rPr>
          <w:rFonts w:ascii="Arial" w:hAnsi="Arial" w:cs="Arial"/>
          <w:color w:val="0C4C61"/>
        </w:rPr>
        <w:t>Selection will be based on a majority vote of the awards committee.</w:t>
      </w:r>
    </w:p>
    <w:p w14:paraId="53316ACC" w14:textId="77777777" w:rsidR="00E96598" w:rsidRDefault="00E96598" w:rsidP="00E96598">
      <w:pPr>
        <w:jc w:val="center"/>
        <w:rPr>
          <w:rFonts w:ascii="Arial" w:hAnsi="Arial" w:cs="Arial"/>
          <w:color w:val="0C4C61"/>
          <w:sz w:val="22"/>
        </w:rPr>
      </w:pPr>
    </w:p>
    <w:p w14:paraId="3CC5475C" w14:textId="469EBFD0" w:rsidR="00E96598" w:rsidRPr="00564DCF" w:rsidRDefault="00E96598" w:rsidP="00E96598">
      <w:pPr>
        <w:jc w:val="center"/>
        <w:rPr>
          <w:rFonts w:ascii="Arial" w:hAnsi="Arial" w:cs="Arial"/>
          <w:color w:val="0C4C61"/>
          <w:sz w:val="22"/>
        </w:rPr>
      </w:pPr>
      <w:r w:rsidRPr="00564DCF">
        <w:rPr>
          <w:rFonts w:ascii="Arial" w:hAnsi="Arial" w:cs="Arial"/>
          <w:color w:val="0C4C61"/>
          <w:sz w:val="22"/>
        </w:rPr>
        <w:t xml:space="preserve">Send Nomination Form in writing or via email to </w:t>
      </w:r>
      <w:r w:rsidRPr="00A95F56">
        <w:rPr>
          <w:rFonts w:ascii="Arial" w:hAnsi="Arial" w:cs="Arial"/>
          <w:color w:val="0C4C61"/>
          <w:sz w:val="22"/>
        </w:rPr>
        <w:t>Executive Director</w:t>
      </w:r>
      <w:r>
        <w:rPr>
          <w:rFonts w:ascii="Arial" w:hAnsi="Arial" w:cs="Arial"/>
          <w:color w:val="0C4C61"/>
          <w:sz w:val="22"/>
        </w:rPr>
        <w:t>, Amy Downing</w:t>
      </w:r>
      <w:r w:rsidRPr="00564DCF">
        <w:rPr>
          <w:rFonts w:ascii="Arial" w:hAnsi="Arial" w:cs="Arial"/>
          <w:color w:val="0C4C61"/>
          <w:sz w:val="22"/>
        </w:rPr>
        <w:t>:</w:t>
      </w:r>
    </w:p>
    <w:p w14:paraId="774F6E8F" w14:textId="77777777" w:rsidR="00E96598" w:rsidRPr="00564DCF" w:rsidRDefault="00E96598" w:rsidP="00E96598">
      <w:pPr>
        <w:rPr>
          <w:rFonts w:ascii="Arial" w:hAnsi="Arial" w:cs="Arial"/>
          <w:color w:val="0C4C61"/>
          <w:sz w:val="22"/>
        </w:rPr>
      </w:pPr>
    </w:p>
    <w:p w14:paraId="3D51517F" w14:textId="77777777" w:rsidR="00E96598" w:rsidRDefault="00E96598" w:rsidP="00E96598">
      <w:pPr>
        <w:spacing w:line="276" w:lineRule="auto"/>
        <w:jc w:val="center"/>
        <w:rPr>
          <w:rFonts w:ascii="Arial" w:hAnsi="Arial" w:cs="Arial"/>
          <w:sz w:val="22"/>
        </w:rPr>
      </w:pPr>
      <w:r w:rsidRPr="00564DCF">
        <w:rPr>
          <w:rFonts w:ascii="Arial" w:hAnsi="Arial" w:cs="Arial"/>
          <w:b/>
          <w:color w:val="0C4C61"/>
          <w:sz w:val="22"/>
        </w:rPr>
        <w:t xml:space="preserve">Email:   </w:t>
      </w:r>
      <w:r>
        <w:rPr>
          <w:rFonts w:ascii="Arial" w:hAnsi="Arial" w:cs="Arial"/>
          <w:color w:val="0C4C61"/>
          <w:sz w:val="22"/>
        </w:rPr>
        <w:t>Amy Downing</w:t>
      </w:r>
      <w:r w:rsidRPr="001F2879">
        <w:rPr>
          <w:rFonts w:ascii="Arial" w:hAnsi="Arial" w:cs="Arial"/>
          <w:color w:val="0C4C61"/>
          <w:sz w:val="22"/>
        </w:rPr>
        <w:t xml:space="preserve"> </w:t>
      </w:r>
      <w:hyperlink r:id="rId8" w:history="1">
        <w:r w:rsidRPr="00F819F8">
          <w:rPr>
            <w:rStyle w:val="Hyperlink"/>
            <w:rFonts w:ascii="Arial" w:hAnsi="Arial" w:cs="Arial"/>
            <w:sz w:val="22"/>
          </w:rPr>
          <w:t>amy@maineshp.org</w:t>
        </w:r>
      </w:hyperlink>
      <w:r>
        <w:rPr>
          <w:rFonts w:ascii="Arial" w:hAnsi="Arial" w:cs="Arial"/>
          <w:sz w:val="22"/>
        </w:rPr>
        <w:t xml:space="preserve"> </w:t>
      </w:r>
    </w:p>
    <w:p w14:paraId="73B03E30" w14:textId="77777777" w:rsidR="00E96598" w:rsidRPr="00A95F56" w:rsidRDefault="00E96598" w:rsidP="00E96598">
      <w:pPr>
        <w:jc w:val="center"/>
        <w:rPr>
          <w:rFonts w:ascii="Arial" w:hAnsi="Arial" w:cs="Arial"/>
          <w:color w:val="0C4C61"/>
          <w:sz w:val="22"/>
        </w:rPr>
      </w:pPr>
      <w:r w:rsidRPr="00A95F56">
        <w:rPr>
          <w:rFonts w:ascii="Arial" w:hAnsi="Arial" w:cs="Arial"/>
          <w:b/>
          <w:color w:val="0C4C61"/>
          <w:sz w:val="22"/>
        </w:rPr>
        <w:t>Mail:</w:t>
      </w:r>
      <w:r>
        <w:rPr>
          <w:rFonts w:ascii="Arial" w:hAnsi="Arial" w:cs="Arial"/>
          <w:sz w:val="22"/>
        </w:rPr>
        <w:t xml:space="preserve"> </w:t>
      </w:r>
      <w:r w:rsidRPr="00A95F56">
        <w:rPr>
          <w:rFonts w:ascii="Arial" w:hAnsi="Arial" w:cs="Arial"/>
          <w:color w:val="0C4C61"/>
          <w:sz w:val="22"/>
        </w:rPr>
        <w:t>MSHP | P.O. Box 261 | Augusta, ME. 04332</w:t>
      </w:r>
    </w:p>
    <w:p w14:paraId="4B4EBB76" w14:textId="77777777" w:rsidR="00E96598" w:rsidRPr="00564DCF" w:rsidRDefault="00E96598" w:rsidP="00E96598">
      <w:pPr>
        <w:jc w:val="center"/>
        <w:rPr>
          <w:rFonts w:ascii="Arial" w:hAnsi="Arial" w:cs="Arial"/>
          <w:i/>
          <w:color w:val="0C4C61"/>
          <w:sz w:val="22"/>
        </w:rPr>
      </w:pPr>
    </w:p>
    <w:p w14:paraId="3C70230C" w14:textId="65427FED" w:rsidR="00C54E67" w:rsidRDefault="00E96598" w:rsidP="00E96598">
      <w:r w:rsidRPr="00564DCF">
        <w:rPr>
          <w:rFonts w:ascii="Arial" w:hAnsi="Arial" w:cs="Arial"/>
          <w:b/>
          <w:bCs/>
          <w:color w:val="0C4C61"/>
          <w:sz w:val="32"/>
          <w:szCs w:val="36"/>
        </w:rPr>
        <w:t xml:space="preserve">Deadline to submit an application is </w:t>
      </w:r>
      <w:r w:rsidR="0079734B">
        <w:rPr>
          <w:rFonts w:ascii="Arial" w:hAnsi="Arial" w:cs="Arial"/>
          <w:b/>
          <w:bCs/>
          <w:color w:val="0C4C61"/>
          <w:sz w:val="32"/>
          <w:szCs w:val="36"/>
        </w:rPr>
        <w:t xml:space="preserve">August </w:t>
      </w:r>
      <w:r w:rsidR="00AD7D5D">
        <w:rPr>
          <w:rFonts w:ascii="Arial" w:hAnsi="Arial" w:cs="Arial"/>
          <w:b/>
          <w:bCs/>
          <w:color w:val="0C4C61"/>
          <w:sz w:val="32"/>
          <w:szCs w:val="36"/>
        </w:rPr>
        <w:t>4, 202</w:t>
      </w:r>
      <w:r w:rsidR="0079734B">
        <w:rPr>
          <w:rFonts w:ascii="Arial" w:hAnsi="Arial" w:cs="Arial"/>
          <w:b/>
          <w:bCs/>
          <w:color w:val="0C4C61"/>
          <w:sz w:val="32"/>
          <w:szCs w:val="36"/>
        </w:rPr>
        <w:t>3</w:t>
      </w:r>
    </w:p>
    <w:sectPr w:rsidR="00C54E67" w:rsidSect="00130427">
      <w:headerReference w:type="even" r:id="rId9"/>
      <w:headerReference w:type="default" r:id="rId10"/>
      <w:headerReference w:type="first" r:id="rId11"/>
      <w:pgSz w:w="12240" w:h="15840"/>
      <w:pgMar w:top="2880" w:right="1440" w:bottom="252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8C6B6" w14:textId="77777777" w:rsidR="00803987" w:rsidRDefault="00803987" w:rsidP="005F5851">
      <w:r>
        <w:separator/>
      </w:r>
    </w:p>
  </w:endnote>
  <w:endnote w:type="continuationSeparator" w:id="0">
    <w:p w14:paraId="6D171988" w14:textId="77777777" w:rsidR="00803987" w:rsidRDefault="00803987" w:rsidP="005F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5BD8E" w14:textId="77777777" w:rsidR="00803987" w:rsidRDefault="00803987" w:rsidP="005F5851">
      <w:r>
        <w:separator/>
      </w:r>
    </w:p>
  </w:footnote>
  <w:footnote w:type="continuationSeparator" w:id="0">
    <w:p w14:paraId="27C529EB" w14:textId="77777777" w:rsidR="00803987" w:rsidRDefault="00803987" w:rsidP="005F5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EAED" w14:textId="77777777" w:rsidR="005F5851" w:rsidRDefault="00000000">
    <w:pPr>
      <w:pStyle w:val="Header"/>
    </w:pPr>
    <w:r>
      <w:rPr>
        <w:noProof/>
      </w:rPr>
      <w:pict w14:anchorId="7888F9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612.05pt;height:792.05pt;z-index:-251657216;mso-position-horizontal:center;mso-position-horizontal-relative:margin;mso-position-vertical:center;mso-position-vertical-relative:margin" o:allowincell="f">
          <v:imagedata r:id="rId1" o:title="mshp-letterhead_v01-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E12E" w14:textId="77777777" w:rsidR="005F5851" w:rsidRDefault="00000000">
    <w:pPr>
      <w:pStyle w:val="Header"/>
    </w:pPr>
    <w:r>
      <w:rPr>
        <w:noProof/>
        <w:color w:val="0C4C61"/>
      </w:rPr>
      <w:pict w14:anchorId="39D96E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-1in;margin-top:-143.8pt;width:612.05pt;height:792.05pt;z-index:-251658240;mso-position-horizontal-relative:margin;mso-position-vertical-relative:margin" o:allowincell="f">
          <v:imagedata r:id="rId1" o:title="mshp-letterhead_v01-0"/>
          <w10:wrap anchorx="margin" anchory="margin"/>
        </v:shape>
      </w:pict>
    </w:r>
    <w:r w:rsidR="002C4FBF">
      <w:rPr>
        <w:color w:val="0C4C61"/>
      </w:rPr>
      <w:t>MSHP T</w:t>
    </w:r>
    <w:r w:rsidR="00130427" w:rsidRPr="00130427">
      <w:rPr>
        <w:color w:val="0C4C61"/>
      </w:rPr>
      <w:t>OY Application</w:t>
    </w:r>
    <w:r w:rsidR="00130427">
      <w:br/>
    </w:r>
    <w:r w:rsidR="00130427" w:rsidRPr="00130427">
      <w:rPr>
        <w:color w:val="0C4C61"/>
      </w:rPr>
      <w:t>Page 2 of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FE33" w14:textId="77777777" w:rsidR="005F5851" w:rsidRDefault="00000000">
    <w:pPr>
      <w:pStyle w:val="Header"/>
    </w:pPr>
    <w:r>
      <w:rPr>
        <w:noProof/>
      </w:rPr>
      <w:pict w14:anchorId="65753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612.05pt;height:792.05pt;z-index:-251656192;mso-position-horizontal:center;mso-position-horizontal-relative:margin;mso-position-vertical:center;mso-position-vertical-relative:margin" o:allowincell="f">
          <v:imagedata r:id="rId1" o:title="mshp-letterhead_v01-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2300"/>
    <w:multiLevelType w:val="hybridMultilevel"/>
    <w:tmpl w:val="D8F01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5916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FBF"/>
    <w:rsid w:val="00015373"/>
    <w:rsid w:val="000B64B0"/>
    <w:rsid w:val="0012340F"/>
    <w:rsid w:val="00130427"/>
    <w:rsid w:val="00137AEF"/>
    <w:rsid w:val="00254966"/>
    <w:rsid w:val="002C4FBF"/>
    <w:rsid w:val="003164FE"/>
    <w:rsid w:val="00327DB2"/>
    <w:rsid w:val="0039236B"/>
    <w:rsid w:val="004F0125"/>
    <w:rsid w:val="005B1AB1"/>
    <w:rsid w:val="005F5851"/>
    <w:rsid w:val="006E3CDE"/>
    <w:rsid w:val="006F0B15"/>
    <w:rsid w:val="00755C8E"/>
    <w:rsid w:val="007836B8"/>
    <w:rsid w:val="0079734B"/>
    <w:rsid w:val="007A4801"/>
    <w:rsid w:val="0080275C"/>
    <w:rsid w:val="00803987"/>
    <w:rsid w:val="00857179"/>
    <w:rsid w:val="008E2494"/>
    <w:rsid w:val="00925F6B"/>
    <w:rsid w:val="00AD7D5D"/>
    <w:rsid w:val="00B95E5A"/>
    <w:rsid w:val="00CB251B"/>
    <w:rsid w:val="00CC6602"/>
    <w:rsid w:val="00D368CF"/>
    <w:rsid w:val="00E96598"/>
    <w:rsid w:val="00F260BB"/>
    <w:rsid w:val="00FB7374"/>
    <w:rsid w:val="00FF5E8E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A6FA4"/>
  <w15:chartTrackingRefBased/>
  <w15:docId w15:val="{14D67222-25B7-46E1-AADE-B522CEFB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8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851"/>
  </w:style>
  <w:style w:type="paragraph" w:styleId="Footer">
    <w:name w:val="footer"/>
    <w:basedOn w:val="Normal"/>
    <w:link w:val="FooterChar"/>
    <w:uiPriority w:val="99"/>
    <w:unhideWhenUsed/>
    <w:rsid w:val="005F58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851"/>
  </w:style>
  <w:style w:type="paragraph" w:styleId="Revision">
    <w:name w:val="Revision"/>
    <w:hidden/>
    <w:uiPriority w:val="99"/>
    <w:semiHidden/>
    <w:rsid w:val="00857179"/>
  </w:style>
  <w:style w:type="character" w:styleId="Hyperlink">
    <w:name w:val="Hyperlink"/>
    <w:basedOn w:val="DefaultParagraphFont"/>
    <w:uiPriority w:val="99"/>
    <w:semiHidden/>
    <w:unhideWhenUsed/>
    <w:rsid w:val="00CB25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@mainesh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-Marie\Downloads\MSHP-Technician-of-the-Year-Nomination-v.2017.dotx" TargetMode="External"/></Relationships>
</file>

<file path=word/theme/theme1.xml><?xml version="1.0" encoding="utf-8"?>
<a:theme xmlns:a="http://schemas.openxmlformats.org/drawingml/2006/main" name="Office Theme">
  <a:themeElements>
    <a:clrScheme name="MSHP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46FB7"/>
      </a:accent1>
      <a:accent2>
        <a:srgbClr val="0A4C61"/>
      </a:accent2>
      <a:accent3>
        <a:srgbClr val="45B864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E50D26-91C5-4869-86EC-352B4E57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MSHP-Technician-of-the-Year-Nomination-v.2017.dotx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PCHC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Toderico</dc:creator>
  <cp:keywords/>
  <dc:description/>
  <cp:lastModifiedBy>Amy Downing</cp:lastModifiedBy>
  <cp:revision>3</cp:revision>
  <dcterms:created xsi:type="dcterms:W3CDTF">2023-07-05T20:26:00Z</dcterms:created>
  <dcterms:modified xsi:type="dcterms:W3CDTF">2023-07-05T20:29:00Z</dcterms:modified>
</cp:coreProperties>
</file>